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10" w:rsidRDefault="00365C5B">
      <w:pPr>
        <w:pStyle w:val="expediteur"/>
      </w:pPr>
      <w:bookmarkStart w:id="0" w:name="_GoBack"/>
      <w:bookmarkEnd w:id="0"/>
      <w:r>
        <w:t>« Société »</w:t>
      </w:r>
    </w:p>
    <w:p w:rsidR="00E93710" w:rsidRDefault="00365C5B">
      <w:pPr>
        <w:pStyle w:val="expediteur"/>
      </w:pPr>
      <w:r>
        <w:t>« Prénom Nom du représentant »</w:t>
      </w:r>
    </w:p>
    <w:p w:rsidR="00E93710" w:rsidRDefault="00365C5B">
      <w:pPr>
        <w:pStyle w:val="expediteur"/>
      </w:pPr>
      <w:r>
        <w:t>« Fonction (DRH, etc.) »</w:t>
      </w:r>
    </w:p>
    <w:p w:rsidR="00E93710" w:rsidRDefault="00365C5B">
      <w:pPr>
        <w:pStyle w:val="expediteur"/>
      </w:pPr>
      <w:r>
        <w:t>« Adresse »</w:t>
      </w:r>
    </w:p>
    <w:p w:rsidR="00E93710" w:rsidRDefault="00365C5B">
      <w:pPr>
        <w:pStyle w:val="expediteur"/>
      </w:pPr>
      <w:r>
        <w:t>« Code postal + Ville »</w:t>
      </w:r>
    </w:p>
    <w:p w:rsidR="00E93710" w:rsidRDefault="00365C5B">
      <w:pPr>
        <w:pStyle w:val="destinataire"/>
      </w:pPr>
      <w:r>
        <w:t>« Prénom Nom du salarié »</w:t>
      </w:r>
    </w:p>
    <w:p w:rsidR="00E93710" w:rsidRDefault="00365C5B">
      <w:pPr>
        <w:pStyle w:val="destinataire"/>
      </w:pPr>
      <w:r>
        <w:t>« Adresse »</w:t>
      </w:r>
    </w:p>
    <w:p w:rsidR="00E93710" w:rsidRDefault="00365C5B">
      <w:pPr>
        <w:pStyle w:val="destinataire"/>
      </w:pPr>
      <w:r>
        <w:t>« Code postal + Ville »</w:t>
      </w:r>
    </w:p>
    <w:p w:rsidR="00E93710" w:rsidRDefault="00E93710">
      <w:pPr>
        <w:pStyle w:val="expediteur"/>
      </w:pPr>
    </w:p>
    <w:p w:rsidR="00E93710" w:rsidRDefault="00E93710">
      <w:pPr>
        <w:pStyle w:val="destinataire"/>
      </w:pPr>
    </w:p>
    <w:p w:rsidR="00E93710" w:rsidRDefault="00365C5B">
      <w:pPr>
        <w:pStyle w:val="expediteur"/>
      </w:pPr>
      <w:r>
        <w:t xml:space="preserve">« Lettre </w:t>
      </w:r>
      <w:r>
        <w:t>recommandée avec accusé de réception n° 1A XXX XXX XXX X /Courrier remis en mains propres contre décharge » </w:t>
      </w:r>
    </w:p>
    <w:p w:rsidR="00E93710" w:rsidRDefault="00E93710">
      <w:pPr>
        <w:pStyle w:val="destinataire"/>
      </w:pPr>
    </w:p>
    <w:p w:rsidR="00E93710" w:rsidRDefault="00365C5B">
      <w:pPr>
        <w:pStyle w:val="destinataire"/>
      </w:pPr>
      <w:r>
        <w:rPr>
          <w:color w:val="00000A"/>
        </w:rPr>
        <w:t xml:space="preserve">A </w:t>
      </w:r>
      <w:r>
        <w:t>« lieu »</w:t>
      </w:r>
      <w:r>
        <w:rPr>
          <w:color w:val="auto"/>
        </w:rPr>
        <w:t xml:space="preserve">, </w:t>
      </w:r>
      <w:r>
        <w:rPr>
          <w:color w:val="00000A"/>
        </w:rPr>
        <w:t>le</w:t>
      </w:r>
      <w:r>
        <w:rPr>
          <w:color w:val="3F6797"/>
        </w:rPr>
        <w:t xml:space="preserve"> </w:t>
      </w:r>
      <w:r>
        <w:t>« date »</w:t>
      </w:r>
    </w:p>
    <w:p w:rsidR="00E93710" w:rsidRDefault="00E93710">
      <w:pPr>
        <w:pStyle w:val="expediteur"/>
      </w:pPr>
    </w:p>
    <w:p w:rsidR="00E93710" w:rsidRDefault="00365C5B">
      <w:pPr>
        <w:pStyle w:val="expediteur"/>
      </w:pPr>
      <w:r>
        <w:rPr>
          <w:color w:val="auto"/>
        </w:rPr>
        <w:t xml:space="preserve">Objet </w:t>
      </w:r>
      <w:r>
        <w:t>: Convocation à un entretien pré</w:t>
      </w:r>
      <w:r>
        <w:rPr>
          <w:lang w:val="en-US"/>
        </w:rPr>
        <w:t>alable au licenciement.</w:t>
      </w:r>
    </w:p>
    <w:p w:rsidR="00E93710" w:rsidRDefault="00E93710">
      <w:pPr>
        <w:pStyle w:val="BodyA"/>
        <w:jc w:val="both"/>
        <w:rPr>
          <w:rFonts w:ascii="Open Sans" w:hAnsi="Open Sans" w:cs="Arial"/>
        </w:rPr>
      </w:pPr>
    </w:p>
    <w:p w:rsidR="00E93710" w:rsidRDefault="00E93710">
      <w:pPr>
        <w:pStyle w:val="BodyA"/>
        <w:jc w:val="both"/>
        <w:rPr>
          <w:rFonts w:ascii="Open Sans" w:hAnsi="Open Sans" w:cs="Arial"/>
        </w:rPr>
      </w:pPr>
    </w:p>
    <w:p w:rsidR="00E93710" w:rsidRDefault="00365C5B">
      <w:pPr>
        <w:pStyle w:val="Corps"/>
        <w:jc w:val="both"/>
      </w:pPr>
      <w:r>
        <w:rPr>
          <w:rFonts w:ascii="Open Sans" w:hAnsi="Open Sans" w:cs="Arial"/>
          <w:iCs/>
          <w:color w:val="4D73B8"/>
          <w:szCs w:val="24"/>
        </w:rPr>
        <w:t>« Madame / Monsieur »</w:t>
      </w:r>
      <w:r>
        <w:rPr>
          <w:rFonts w:ascii="Open Sans" w:hAnsi="Open Sans" w:cs="Arial"/>
          <w:iCs/>
          <w:color w:val="auto"/>
          <w:szCs w:val="24"/>
        </w:rPr>
        <w:t>, </w:t>
      </w:r>
    </w:p>
    <w:p w:rsidR="00E93710" w:rsidRDefault="00365C5B">
      <w:pPr>
        <w:pStyle w:val="Corps"/>
        <w:jc w:val="both"/>
      </w:pPr>
      <w:r>
        <w:rPr>
          <w:rFonts w:ascii="Open Sans" w:hAnsi="Open Sans" w:cs="Arial"/>
          <w:szCs w:val="24"/>
        </w:rPr>
        <w:t>Nous envisageons à votre encontre</w:t>
      </w:r>
      <w:r>
        <w:rPr>
          <w:rFonts w:ascii="Open Sans" w:hAnsi="Open Sans" w:cs="Arial"/>
          <w:szCs w:val="24"/>
        </w:rPr>
        <w:t xml:space="preserve"> une éventuelle mesure de licenciement. </w:t>
      </w:r>
    </w:p>
    <w:p w:rsidR="00E93710" w:rsidRDefault="00365C5B">
      <w:pPr>
        <w:pStyle w:val="Corps"/>
        <w:jc w:val="both"/>
      </w:pPr>
      <w:r>
        <w:rPr>
          <w:rFonts w:ascii="Open Sans" w:hAnsi="Open Sans" w:cs="Arial"/>
          <w:szCs w:val="24"/>
        </w:rPr>
        <w:t>Nous vous demandons de bien vouloir vous présenter à un entretien préalable, en application des dispositions des articles L1233-11 à L1233-13 du code du travail.</w:t>
      </w:r>
    </w:p>
    <w:p w:rsidR="00E93710" w:rsidRDefault="00365C5B">
      <w:pPr>
        <w:pStyle w:val="Corps"/>
        <w:jc w:val="both"/>
      </w:pPr>
      <w:r>
        <w:rPr>
          <w:rFonts w:ascii="Open Sans" w:hAnsi="Open Sans" w:cs="Arial"/>
          <w:szCs w:val="24"/>
        </w:rPr>
        <w:t xml:space="preserve">Vous voudrez bien vous présenter le </w:t>
      </w:r>
      <w:r>
        <w:rPr>
          <w:rFonts w:ascii="Open Sans" w:hAnsi="Open Sans" w:cs="Arial"/>
          <w:iCs/>
          <w:color w:val="4D73B8"/>
          <w:szCs w:val="24"/>
        </w:rPr>
        <w:t xml:space="preserve">« date de </w:t>
      </w:r>
      <w:r>
        <w:rPr>
          <w:rFonts w:ascii="Open Sans" w:hAnsi="Open Sans" w:cs="Arial"/>
          <w:iCs/>
          <w:color w:val="4D73B8"/>
          <w:szCs w:val="24"/>
        </w:rPr>
        <w:t>l’entretien »</w:t>
      </w:r>
      <w:r>
        <w:rPr>
          <w:rFonts w:ascii="Open Sans" w:hAnsi="Open Sans" w:cs="Arial"/>
          <w:color w:val="auto"/>
          <w:szCs w:val="24"/>
        </w:rPr>
        <w:t>,</w:t>
      </w:r>
      <w:r>
        <w:rPr>
          <w:rFonts w:ascii="Open Sans" w:hAnsi="Open Sans" w:cs="Arial"/>
          <w:color w:val="4D73B8"/>
          <w:szCs w:val="24"/>
        </w:rPr>
        <w:t xml:space="preserve"> </w:t>
      </w:r>
      <w:r>
        <w:rPr>
          <w:rFonts w:ascii="Open Sans" w:hAnsi="Open Sans" w:cs="Arial"/>
          <w:color w:val="auto"/>
          <w:szCs w:val="24"/>
        </w:rPr>
        <w:t>à</w:t>
      </w:r>
      <w:r>
        <w:rPr>
          <w:rFonts w:ascii="Open Sans" w:hAnsi="Open Sans" w:cs="Arial"/>
          <w:color w:val="4D73B8"/>
          <w:szCs w:val="24"/>
        </w:rPr>
        <w:t xml:space="preserve"> </w:t>
      </w:r>
      <w:r>
        <w:rPr>
          <w:rFonts w:ascii="Open Sans" w:hAnsi="Open Sans" w:cs="Arial"/>
          <w:iCs/>
          <w:color w:val="4D73B8"/>
          <w:szCs w:val="24"/>
        </w:rPr>
        <w:t>« horaire de l’entretien »</w:t>
      </w:r>
      <w:r>
        <w:rPr>
          <w:rFonts w:ascii="Open Sans" w:hAnsi="Open Sans" w:cs="Arial"/>
          <w:color w:val="auto"/>
          <w:szCs w:val="24"/>
        </w:rPr>
        <w:t>,</w:t>
      </w:r>
      <w:r>
        <w:rPr>
          <w:rFonts w:ascii="Open Sans" w:hAnsi="Open Sans" w:cs="Arial"/>
          <w:color w:val="4D73B8"/>
          <w:szCs w:val="24"/>
        </w:rPr>
        <w:t xml:space="preserve"> </w:t>
      </w:r>
      <w:r>
        <w:rPr>
          <w:rFonts w:ascii="Open Sans" w:hAnsi="Open Sans" w:cs="Arial"/>
          <w:color w:val="auto"/>
          <w:szCs w:val="24"/>
        </w:rPr>
        <w:t>à</w:t>
      </w:r>
      <w:r>
        <w:rPr>
          <w:rFonts w:ascii="Open Sans" w:hAnsi="Open Sans" w:cs="Arial"/>
          <w:color w:val="4D73B8"/>
          <w:szCs w:val="24"/>
        </w:rPr>
        <w:t xml:space="preserve"> </w:t>
      </w:r>
      <w:r>
        <w:rPr>
          <w:rFonts w:ascii="Open Sans" w:hAnsi="Open Sans" w:cs="Arial"/>
          <w:iCs/>
          <w:color w:val="4D73B8"/>
          <w:szCs w:val="24"/>
        </w:rPr>
        <w:t>« l’adresse ci -après : »</w:t>
      </w:r>
    </w:p>
    <w:p w:rsidR="00E93710" w:rsidRDefault="00365C5B">
      <w:pPr>
        <w:pStyle w:val="Corps"/>
        <w:jc w:val="both"/>
        <w:rPr>
          <w:rFonts w:ascii="Open Sans" w:hAnsi="Open Sans" w:cs="Arial"/>
          <w:iCs/>
          <w:color w:val="4D73B8"/>
          <w:szCs w:val="24"/>
        </w:rPr>
      </w:pPr>
      <w:r>
        <w:rPr>
          <w:rFonts w:ascii="Open Sans" w:hAnsi="Open Sans" w:cs="Arial"/>
          <w:iCs/>
          <w:color w:val="4D73B8"/>
          <w:szCs w:val="24"/>
        </w:rPr>
        <w:t>« Adresse précise de l’entretien. (Il faut préciser l’adresse du local, le code postal, le numéro du bureau/salle de réunion…) »</w:t>
      </w:r>
    </w:p>
    <w:p w:rsidR="00E93710" w:rsidRDefault="00365C5B">
      <w:pPr>
        <w:pStyle w:val="Citation"/>
      </w:pPr>
      <w:r>
        <w:t>[OPTION 1 : Si l’entreprise a mis en place un CSE]</w:t>
      </w:r>
    </w:p>
    <w:p w:rsidR="00E93710" w:rsidRDefault="00365C5B">
      <w:pPr>
        <w:pStyle w:val="Corps"/>
        <w:jc w:val="both"/>
        <w:rPr>
          <w:rFonts w:ascii="Open Sans" w:hAnsi="Open Sans" w:cs="Arial"/>
          <w:szCs w:val="24"/>
        </w:rPr>
      </w:pPr>
      <w:r>
        <w:rPr>
          <w:rFonts w:ascii="Open Sans" w:hAnsi="Open Sans" w:cs="Arial"/>
          <w:szCs w:val="24"/>
        </w:rPr>
        <w:t xml:space="preserve">Nous vous précisons que vous avez la possibilité de vous faire assister, lors de cet entretien, par une personne de votre choix appartenant au personnel de l’entreprise. </w:t>
      </w:r>
    </w:p>
    <w:p w:rsidR="00E93710" w:rsidRDefault="00E93710">
      <w:pPr>
        <w:pStyle w:val="Corps"/>
        <w:jc w:val="both"/>
        <w:rPr>
          <w:rFonts w:ascii="Open Sans" w:hAnsi="Open Sans" w:cs="Arial"/>
          <w:szCs w:val="24"/>
        </w:rPr>
      </w:pPr>
    </w:p>
    <w:p w:rsidR="00E93710" w:rsidRDefault="00365C5B">
      <w:pPr>
        <w:pStyle w:val="Citation"/>
      </w:pPr>
      <w:r>
        <w:t xml:space="preserve"> [OPTION 2 : En l’absence de CSE dans l’entreprise] </w:t>
      </w:r>
    </w:p>
    <w:p w:rsidR="00E93710" w:rsidRDefault="00365C5B">
      <w:pPr>
        <w:pStyle w:val="Corps"/>
        <w:jc w:val="both"/>
      </w:pPr>
      <w:r>
        <w:rPr>
          <w:rFonts w:ascii="Open Sans" w:hAnsi="Open Sans" w:cs="Arial"/>
          <w:szCs w:val="24"/>
        </w:rPr>
        <w:t>Nous vous précisons que vous av</w:t>
      </w:r>
      <w:r>
        <w:rPr>
          <w:rFonts w:ascii="Open Sans" w:hAnsi="Open Sans" w:cs="Arial"/>
          <w:szCs w:val="24"/>
        </w:rPr>
        <w:t>ez la possibilité de vous faire assister, lors de cet entretien, soit par une personne de votre choix appartenant au personnel de l’entreprise soit par un conseiller du salarié.</w:t>
      </w:r>
    </w:p>
    <w:p w:rsidR="00E93710" w:rsidRDefault="00365C5B">
      <w:pPr>
        <w:pStyle w:val="BodyA"/>
        <w:spacing w:after="200" w:line="276" w:lineRule="auto"/>
        <w:jc w:val="both"/>
      </w:pPr>
      <w:r>
        <w:rPr>
          <w:rFonts w:ascii="Open Sans" w:eastAsia="Calibri" w:hAnsi="Open Sans" w:cs="Arial"/>
        </w:rPr>
        <w:lastRenderedPageBreak/>
        <w:t>La liste et les coordonnées des conseillers sont consultables :</w:t>
      </w:r>
    </w:p>
    <w:p w:rsidR="00E93710" w:rsidRDefault="00365C5B">
      <w:pPr>
        <w:pStyle w:val="BodyA"/>
        <w:spacing w:after="200" w:line="276" w:lineRule="auto"/>
        <w:jc w:val="both"/>
      </w:pPr>
      <w:r>
        <w:rPr>
          <w:rFonts w:ascii="Open Sans" w:eastAsia="Calibri" w:hAnsi="Open Sans" w:cs="Arial"/>
        </w:rPr>
        <w:t>-  Dans les lo</w:t>
      </w:r>
      <w:r>
        <w:rPr>
          <w:rFonts w:ascii="Open Sans" w:eastAsia="Calibri" w:hAnsi="Open Sans" w:cs="Arial"/>
        </w:rPr>
        <w:t xml:space="preserve">caux de l’inspection du travail : </w:t>
      </w:r>
      <w:r>
        <w:rPr>
          <w:rFonts w:ascii="Open Sans" w:eastAsia="Calibri" w:hAnsi="Open Sans" w:cs="Arial"/>
          <w:color w:val="4D73B8"/>
        </w:rPr>
        <w:t>« adresse »</w:t>
      </w:r>
      <w:r>
        <w:rPr>
          <w:rFonts w:ascii="Open Sans" w:eastAsia="Calibri" w:hAnsi="Open Sans" w:cs="Arial"/>
          <w:color w:val="00000A"/>
        </w:rPr>
        <w:t> ;</w:t>
      </w:r>
    </w:p>
    <w:p w:rsidR="00E93710" w:rsidRDefault="00365C5B">
      <w:pPr>
        <w:pStyle w:val="BodyA"/>
        <w:spacing w:after="200" w:line="276" w:lineRule="auto"/>
        <w:jc w:val="both"/>
      </w:pPr>
      <w:r>
        <w:rPr>
          <w:rFonts w:ascii="Open Sans" w:eastAsia="Calibri" w:hAnsi="Open Sans" w:cs="Arial"/>
        </w:rPr>
        <w:t>-  A la mairie dont celle située à l’adresse suivante :</w:t>
      </w:r>
      <w:r>
        <w:rPr>
          <w:rFonts w:ascii="Open Sans" w:eastAsia="Calibri" w:hAnsi="Open Sans" w:cs="Arial"/>
          <w:color w:val="4D73B8"/>
        </w:rPr>
        <w:t xml:space="preserve"> « Adresse (Adresse de la mairie de l’établissement) »</w:t>
      </w:r>
    </w:p>
    <w:p w:rsidR="00E93710" w:rsidRDefault="00365C5B">
      <w:pPr>
        <w:pStyle w:val="BodyA"/>
        <w:spacing w:after="200" w:line="276" w:lineRule="auto"/>
        <w:jc w:val="both"/>
      </w:pPr>
      <w:r>
        <w:rPr>
          <w:rFonts w:ascii="Open Sans" w:eastAsia="Calibri" w:hAnsi="Open Sans" w:cs="Arial"/>
          <w:color w:val="00000A"/>
        </w:rPr>
        <w:t>Si vous souhaitez vous faire assister, je vous prie de nous en informer pour des raisons d’organis</w:t>
      </w:r>
      <w:r>
        <w:rPr>
          <w:rFonts w:ascii="Open Sans" w:eastAsia="Calibri" w:hAnsi="Open Sans" w:cs="Arial"/>
          <w:color w:val="00000A"/>
        </w:rPr>
        <w:t xml:space="preserve">ation. </w:t>
      </w:r>
    </w:p>
    <w:p w:rsidR="00E93710" w:rsidRDefault="00E93710">
      <w:pPr>
        <w:pStyle w:val="BodyA"/>
        <w:jc w:val="both"/>
        <w:rPr>
          <w:rFonts w:ascii="Open Sans" w:hAnsi="Open Sans" w:cs="Arial"/>
        </w:rPr>
      </w:pPr>
    </w:p>
    <w:p w:rsidR="00E93710" w:rsidRDefault="00365C5B">
      <w:pPr>
        <w:pStyle w:val="BodyA"/>
        <w:jc w:val="both"/>
      </w:pPr>
      <w:r>
        <w:rPr>
          <w:rFonts w:ascii="Open Sans" w:hAnsi="Open Sans" w:cs="Arial"/>
        </w:rPr>
        <w:t xml:space="preserve">Veuillez agréer, </w:t>
      </w:r>
      <w:r>
        <w:rPr>
          <w:rFonts w:ascii="Open Sans" w:eastAsia="Calibri" w:hAnsi="Open Sans" w:cs="Arial"/>
          <w:color w:val="4D73B8"/>
        </w:rPr>
        <w:t>« Madame / Monsieur »</w:t>
      </w:r>
      <w:r>
        <w:rPr>
          <w:rFonts w:ascii="Open Sans" w:hAnsi="Open Sans" w:cs="Arial"/>
          <w:i/>
          <w:iCs/>
        </w:rPr>
        <w:t xml:space="preserve"> </w:t>
      </w:r>
      <w:r>
        <w:rPr>
          <w:rFonts w:ascii="Open Sans" w:hAnsi="Open Sans" w:cs="Arial"/>
        </w:rPr>
        <w:t>l’expression de ma considération distingué</w:t>
      </w:r>
      <w:r>
        <w:rPr>
          <w:rFonts w:ascii="Open Sans" w:hAnsi="Open Sans" w:cs="Arial"/>
          <w:lang w:val="it-IT"/>
        </w:rPr>
        <w:t>e.</w:t>
      </w:r>
    </w:p>
    <w:p w:rsidR="00E93710" w:rsidRDefault="00E93710">
      <w:pPr>
        <w:pStyle w:val="destinataire"/>
      </w:pPr>
    </w:p>
    <w:p w:rsidR="00E93710" w:rsidRDefault="00365C5B">
      <w:pPr>
        <w:pStyle w:val="destinataire"/>
      </w:pPr>
      <w:bookmarkStart w:id="1" w:name="__DdeLink__2803_1685986494"/>
      <w:r>
        <w:t>« </w:t>
      </w:r>
      <w:bookmarkEnd w:id="1"/>
      <w:r>
        <w:t>Prénom et Nom du représentant »</w:t>
      </w:r>
    </w:p>
    <w:p w:rsidR="00E93710" w:rsidRDefault="00365C5B">
      <w:pPr>
        <w:pStyle w:val="destinataire"/>
      </w:pPr>
      <w:r>
        <w:t>« Signature »</w:t>
      </w:r>
    </w:p>
    <w:p w:rsidR="00E93710" w:rsidRDefault="00E93710">
      <w:pPr>
        <w:pStyle w:val="Quotations"/>
      </w:pPr>
    </w:p>
    <w:p w:rsidR="00E93710" w:rsidRDefault="00E93710">
      <w:pPr>
        <w:pStyle w:val="Quotations"/>
      </w:pPr>
    </w:p>
    <w:p w:rsidR="00E93710" w:rsidRDefault="00E93710">
      <w:pPr>
        <w:pStyle w:val="Quotations"/>
      </w:pPr>
    </w:p>
    <w:p w:rsidR="00E93710" w:rsidRDefault="00E93710">
      <w:pPr>
        <w:pStyle w:val="Quotations"/>
      </w:pPr>
    </w:p>
    <w:p w:rsidR="00E93710" w:rsidRDefault="00E93710">
      <w:pPr>
        <w:pStyle w:val="Quotations"/>
      </w:pPr>
    </w:p>
    <w:p w:rsidR="00E93710" w:rsidRDefault="00365C5B">
      <w:pPr>
        <w:pStyle w:val="expediteur"/>
      </w:pPr>
      <w:r>
        <w:t>« (En cas de courrier remis en main propre) »</w:t>
      </w:r>
    </w:p>
    <w:p w:rsidR="00E93710" w:rsidRDefault="00365C5B">
      <w:pPr>
        <w:pStyle w:val="expediteur"/>
      </w:pPr>
      <w:r>
        <w:t>« Fait en deux exemplaires »</w:t>
      </w:r>
    </w:p>
    <w:p w:rsidR="00E93710" w:rsidRDefault="00365C5B">
      <w:pPr>
        <w:pStyle w:val="expediteur"/>
      </w:pPr>
      <w:r>
        <w:t>« Prénom Nom du salarié »</w:t>
      </w:r>
    </w:p>
    <w:p w:rsidR="00E93710" w:rsidRDefault="00365C5B">
      <w:pPr>
        <w:pStyle w:val="expediteur"/>
      </w:pPr>
      <w:r>
        <w:t>« Signat</w:t>
      </w:r>
      <w:r>
        <w:t>ure »</w:t>
      </w:r>
    </w:p>
    <w:p w:rsidR="00E93710" w:rsidRDefault="00E93710">
      <w:pPr>
        <w:pStyle w:val="BodyA"/>
        <w:jc w:val="both"/>
        <w:rPr>
          <w:rFonts w:ascii="Open Sans" w:hAnsi="Open Sans" w:cs="Arial"/>
          <w:color w:val="4D73B8"/>
        </w:rPr>
      </w:pPr>
    </w:p>
    <w:p w:rsidR="00E93710" w:rsidRDefault="00E93710">
      <w:pPr>
        <w:pStyle w:val="Commentairechoix"/>
        <w:jc w:val="both"/>
        <w:rPr>
          <w:rFonts w:ascii="Open Sans" w:hAnsi="Open Sans" w:cs="Arial"/>
        </w:rPr>
      </w:pPr>
    </w:p>
    <w:p w:rsidR="00E93710" w:rsidRDefault="00E93710">
      <w:pPr>
        <w:pStyle w:val="Signature"/>
        <w:rPr>
          <w:rFonts w:ascii="Open Sans" w:eastAsia="Calibri" w:hAnsi="Open Sans" w:cs="Arial"/>
          <w:color w:val="3F6797"/>
          <w:szCs w:val="24"/>
          <w:lang w:val="fr-FR"/>
        </w:rPr>
      </w:pPr>
    </w:p>
    <w:p w:rsidR="00E93710" w:rsidRDefault="00E93710">
      <w:pPr>
        <w:pStyle w:val="Signature"/>
        <w:rPr>
          <w:rFonts w:ascii="Open Sans" w:eastAsia="Calibri" w:hAnsi="Open Sans" w:cs="Arial"/>
          <w:color w:val="3F6797"/>
          <w:szCs w:val="24"/>
          <w:lang w:val="fr-FR"/>
        </w:rPr>
      </w:pPr>
    </w:p>
    <w:p w:rsidR="00E93710" w:rsidRDefault="00E93710">
      <w:pPr>
        <w:pStyle w:val="Signature"/>
        <w:rPr>
          <w:rFonts w:ascii="Open Sans" w:eastAsia="Calibri" w:hAnsi="Open Sans" w:cs="Arial"/>
          <w:color w:val="3F6797"/>
          <w:szCs w:val="24"/>
          <w:lang w:val="fr-FR"/>
        </w:rPr>
      </w:pPr>
    </w:p>
    <w:p w:rsidR="00E93710" w:rsidRDefault="00E93710">
      <w:pPr>
        <w:pStyle w:val="Corps"/>
        <w:rPr>
          <w:rFonts w:ascii="Open Sans" w:hAnsi="Open Sans"/>
          <w:szCs w:val="24"/>
        </w:rPr>
      </w:pPr>
    </w:p>
    <w:sectPr w:rsidR="00E93710">
      <w:footerReference w:type="default" r:id="rId6"/>
      <w:pgSz w:w="11906" w:h="16838"/>
      <w:pgMar w:top="1417" w:right="1417" w:bottom="1417" w:left="1417" w:header="0" w:footer="708" w:gutter="0"/>
      <w:pgNumType w:start="1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5B" w:rsidRDefault="00365C5B">
      <w:r>
        <w:separator/>
      </w:r>
    </w:p>
  </w:endnote>
  <w:endnote w:type="continuationSeparator" w:id="0">
    <w:p w:rsidR="00365C5B" w:rsidRDefault="0036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30" w:rsidRDefault="00365C5B">
    <w:pPr>
      <w:pStyle w:val="Pieddepage"/>
      <w:jc w:val="center"/>
    </w:pPr>
    <w:r>
      <w:rPr>
        <w:rFonts w:ascii="Arial" w:hAnsi="Arial" w:cs="Arial"/>
        <w:sz w:val="22"/>
        <w:szCs w:val="22"/>
        <w:lang w:val="fr-FR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73CD2">
      <w:rPr>
        <w:noProof/>
      </w:rPr>
      <w:t>2</w:t>
    </w:r>
    <w:r>
      <w:fldChar w:fldCharType="end"/>
    </w:r>
    <w:r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sz w:val="22"/>
        <w:szCs w:val="22"/>
        <w:lang w:val="fr-FR"/>
      </w:rPr>
      <w:t xml:space="preserve">/ </w:t>
    </w:r>
    <w:r>
      <w:fldChar w:fldCharType="begin"/>
    </w:r>
    <w:r>
      <w:instrText xml:space="preserve"> NUMPAGES </w:instrText>
    </w:r>
    <w:r>
      <w:fldChar w:fldCharType="separate"/>
    </w:r>
    <w:r w:rsidR="00173C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5B" w:rsidRDefault="00365C5B">
      <w:r>
        <w:separator/>
      </w:r>
    </w:p>
  </w:footnote>
  <w:footnote w:type="continuationSeparator" w:id="0">
    <w:p w:rsidR="00365C5B" w:rsidRDefault="0036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3710"/>
    <w:rsid w:val="00173CD2"/>
    <w:rsid w:val="00365C5B"/>
    <w:rsid w:val="00E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7D91-CEEF-4B21-98F3-B9AF4F3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uppressAutoHyphens/>
      <w:overflowPunct w:val="0"/>
    </w:pPr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rPr>
      <w:rFonts w:eastAsia="Calibri" w:cs="Calibri"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ascii="Arial" w:hAnsi="Arial" w:cs="OpenSymbol"/>
      <w:sz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PieddepageCar">
    <w:name w:val="Pied de page Car"/>
    <w:basedOn w:val="Policepardfaut"/>
    <w:rPr>
      <w:sz w:val="24"/>
      <w:szCs w:val="24"/>
      <w:u w:val="none"/>
      <w:lang w:val="en-US" w:eastAsia="en-US" w:bidi="ar-SA"/>
    </w:rPr>
  </w:style>
  <w:style w:type="character" w:customStyle="1" w:styleId="ListLabel14">
    <w:name w:val="ListLabel 14"/>
    <w:rPr>
      <w:rFonts w:cs="OpenSymbol"/>
      <w:sz w:val="24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paragraph" w:styleId="Titre">
    <w:name w:val="Title"/>
    <w:basedOn w:val="Normal"/>
    <w:next w:val="Corpsdetexte"/>
    <w:pPr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erFooter">
    <w:name w:val="Header &amp; Footer"/>
    <w:pPr>
      <w:keepNext/>
      <w:tabs>
        <w:tab w:val="right" w:pos="9020"/>
      </w:tabs>
      <w:suppressAutoHyphens/>
      <w:overflowPunct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keepNext/>
      <w:suppressAutoHyphens/>
      <w:overflowPunct w:val="0"/>
    </w:pPr>
    <w:rPr>
      <w:rFonts w:cs="Arial Unicode MS"/>
      <w:color w:val="000000"/>
      <w:sz w:val="24"/>
      <w:szCs w:val="24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rps">
    <w:name w:val="Corps"/>
    <w:pPr>
      <w:suppressAutoHyphens/>
      <w:overflowPunct w:val="0"/>
      <w:spacing w:after="200" w:line="276" w:lineRule="auto"/>
    </w:pPr>
    <w:rPr>
      <w:rFonts w:ascii="Arial" w:eastAsia="Calibri" w:hAnsi="Arial" w:cs="Calibri"/>
      <w:color w:val="000000"/>
      <w:sz w:val="24"/>
      <w:szCs w:val="22"/>
    </w:rPr>
  </w:style>
  <w:style w:type="paragraph" w:styleId="Signature">
    <w:name w:val="Signature"/>
    <w:basedOn w:val="Normal"/>
    <w:pPr>
      <w:spacing w:after="200" w:line="276" w:lineRule="auto"/>
      <w:ind w:left="4956" w:hanging="4956"/>
      <w:jc w:val="right"/>
    </w:pPr>
    <w:rPr>
      <w:rFonts w:ascii="Arial" w:hAnsi="Arial" w:cs="Arial Unicode MS"/>
      <w:color w:val="000000"/>
      <w:szCs w:val="22"/>
    </w:rPr>
  </w:style>
  <w:style w:type="paragraph" w:customStyle="1" w:styleId="expediteur">
    <w:name w:val="expediteur"/>
    <w:basedOn w:val="destinataire"/>
    <w:pPr>
      <w:jc w:val="left"/>
    </w:pPr>
  </w:style>
  <w:style w:type="paragraph" w:customStyle="1" w:styleId="info">
    <w:name w:val="info"/>
    <w:pPr>
      <w:keepNext/>
      <w:suppressAutoHyphens/>
      <w:overflowPunct w:val="0"/>
      <w:jc w:val="center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estinataire">
    <w:name w:val="destinataire"/>
    <w:basedOn w:val="BodyA"/>
    <w:pPr>
      <w:jc w:val="right"/>
    </w:pPr>
    <w:rPr>
      <w:rFonts w:ascii="Open Sans" w:eastAsia="Calibri" w:hAnsi="Open Sans" w:cs="Arial"/>
      <w:color w:val="4D73B8"/>
    </w:rPr>
  </w:style>
  <w:style w:type="paragraph" w:customStyle="1" w:styleId="Quotations">
    <w:name w:val="Quotations"/>
    <w:basedOn w:val="Corps"/>
    <w:pPr>
      <w:spacing w:after="0" w:line="240" w:lineRule="auto"/>
      <w:jc w:val="both"/>
    </w:pPr>
    <w:rPr>
      <w:rFonts w:ascii="Open Sans" w:hAnsi="Open Sans" w:cs="Arial"/>
      <w:b/>
      <w:iCs/>
      <w:color w:val="808080"/>
      <w:szCs w:val="24"/>
    </w:rPr>
  </w:style>
  <w:style w:type="paragraph" w:customStyle="1" w:styleId="Commentairechoix">
    <w:name w:val="Commentaire choix"/>
    <w:basedOn w:val="HeaderFooter"/>
    <w:pPr>
      <w:shd w:val="clear" w:color="auto" w:fill="FFFFFF"/>
    </w:pPr>
    <w:rPr>
      <w:color w:val="FFFFFF"/>
      <w:shd w:val="clear" w:color="auto" w:fill="FF0000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CorpsA">
    <w:name w:val="Corps A"/>
    <w:pPr>
      <w:suppressAutoHyphens/>
      <w:overflowPunct w:val="0"/>
    </w:pPr>
    <w:rPr>
      <w:rFonts w:eastAsia="Times New Roman"/>
      <w:color w:val="000000"/>
      <w:sz w:val="24"/>
      <w:szCs w:val="24"/>
      <w:lang w:eastAsia="fr-FR" w:bidi="ar-SA"/>
    </w:rPr>
  </w:style>
  <w:style w:type="paragraph" w:styleId="Citation">
    <w:name w:val="Quote"/>
    <w:basedOn w:val="Quotations"/>
    <w:next w:val="Normal"/>
    <w:rPr>
      <w:i/>
    </w:rPr>
  </w:style>
  <w:style w:type="character" w:customStyle="1" w:styleId="CitationCar">
    <w:name w:val="Citation Car"/>
    <w:basedOn w:val="Policepardfaut"/>
    <w:rPr>
      <w:rFonts w:ascii="Open Sans" w:eastAsia="Calibri" w:hAnsi="Open Sans" w:cs="Arial"/>
      <w:b/>
      <w:i/>
      <w:iCs/>
      <w:color w:val="8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DUSCHER, Jean-René (DGT)</cp:lastModifiedBy>
  <cp:revision>2</cp:revision>
  <dcterms:created xsi:type="dcterms:W3CDTF">2020-05-29T07:57:00Z</dcterms:created>
  <dcterms:modified xsi:type="dcterms:W3CDTF">2020-05-29T07:57:00Z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